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XSpec="center" w:tblpY="115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437"/>
      </w:tblGrid>
      <w:tr w:rsidR="00F94600" w14:paraId="4927CDDB" w14:textId="77777777" w:rsidTr="00C9578A">
        <w:trPr>
          <w:trHeight w:val="53"/>
        </w:trPr>
        <w:tc>
          <w:tcPr>
            <w:tcW w:w="10437" w:type="dxa"/>
            <w:tcMar>
              <w:bottom w:w="0" w:type="dxa"/>
            </w:tcMar>
            <w:vAlign w:val="bottom"/>
          </w:tcPr>
          <w:p w14:paraId="6A2283D1" w14:textId="77777777" w:rsidR="00F94600" w:rsidRPr="000F39D2" w:rsidRDefault="00F94600" w:rsidP="00F94600">
            <w:pPr>
              <w:pStyle w:val="YourName"/>
              <w:rPr>
                <w:szCs w:val="32"/>
              </w:rPr>
            </w:pPr>
            <w:r w:rsidRPr="000F39D2">
              <w:rPr>
                <w:rFonts w:hint="eastAsia"/>
                <w:szCs w:val="32"/>
                <w:lang w:eastAsia="ko-KR"/>
              </w:rPr>
              <w:t>tae-Gyun Kim</w:t>
            </w:r>
          </w:p>
        </w:tc>
      </w:tr>
      <w:tr w:rsidR="00F94600" w14:paraId="05C86496" w14:textId="77777777" w:rsidTr="000F39D2">
        <w:trPr>
          <w:trHeight w:val="20"/>
        </w:trPr>
        <w:tc>
          <w:tcPr>
            <w:tcW w:w="10437" w:type="dxa"/>
            <w:tcBorders>
              <w:bottom w:val="single" w:sz="4" w:space="0" w:color="auto"/>
            </w:tcBorders>
            <w:tcMar>
              <w:top w:w="86" w:type="dxa"/>
              <w:bottom w:w="288" w:type="dxa"/>
            </w:tcMar>
          </w:tcPr>
          <w:p w14:paraId="171117BD" w14:textId="3804DE48" w:rsidR="00F94600" w:rsidRPr="000F39D2" w:rsidRDefault="00E20920" w:rsidP="00E20920">
            <w:pPr>
              <w:rPr>
                <w:rFonts w:ascii="Souce Sans Pro" w:hAnsi="Souce Sans Pro" w:cs="Times New Roman" w:hint="eastAsia"/>
                <w:sz w:val="18"/>
                <w:szCs w:val="18"/>
              </w:rPr>
            </w:pPr>
            <w:r w:rsidRPr="000F39D2">
              <w:rPr>
                <w:rFonts w:ascii="Souce Sans Pro" w:eastAsia="Source Sans Pro" w:hAnsi="Souce Sans Pro" w:cs="Times New Roman"/>
                <w:smallCaps/>
                <w:sz w:val="18"/>
                <w:szCs w:val="18"/>
              </w:rPr>
              <w:t>104-502, SK 1CHA APT, ALLAK 2-DONG, DONGNAE-GU, BUSAN, SOUTH KOREA</w:t>
            </w:r>
            <w:r w:rsidRPr="000F39D2">
              <w:rPr>
                <w:rFonts w:ascii="Souce Sans Pro" w:hAnsi="Souce Sans Pro" w:cs="Times New Roman" w:hint="eastAsia"/>
                <w:sz w:val="18"/>
                <w:szCs w:val="18"/>
                <w:lang w:eastAsia="ko-KR"/>
              </w:rPr>
              <w:t xml:space="preserve">, </w:t>
            </w:r>
            <w:r w:rsidRPr="000F39D2">
              <w:rPr>
                <w:rFonts w:ascii="Souce Sans Pro" w:eastAsia="Source Sans Pro" w:hAnsi="Souce Sans Pro" w:cs="Times New Roman"/>
                <w:smallCaps/>
                <w:sz w:val="18"/>
                <w:szCs w:val="18"/>
              </w:rPr>
              <w:t>010-9463-0630, LAKTACA@GMAIL.COM</w:t>
            </w:r>
          </w:p>
        </w:tc>
      </w:tr>
      <w:tr w:rsidR="00F94600" w:rsidRPr="000F39D2" w14:paraId="0786CBFA" w14:textId="77777777" w:rsidTr="00A53F96">
        <w:trPr>
          <w:trHeight w:val="1256"/>
        </w:trPr>
        <w:tc>
          <w:tcPr>
            <w:tcW w:w="10437" w:type="dxa"/>
            <w:tcBorders>
              <w:top w:val="single" w:sz="4" w:space="0" w:color="auto"/>
            </w:tcBorders>
          </w:tcPr>
          <w:p w14:paraId="73C7876F" w14:textId="77777777" w:rsidR="00F94600" w:rsidRPr="000F39D2" w:rsidRDefault="00F94600" w:rsidP="00F94600">
            <w:pPr>
              <w:pStyle w:val="SectionHeadings"/>
              <w:spacing w:before="0" w:after="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PROFESSIONAL SUMMARY</w:t>
            </w:r>
          </w:p>
          <w:p w14:paraId="0258E15B" w14:textId="07A8D03B" w:rsidR="000F39D2" w:rsidRPr="000F39D2" w:rsidRDefault="008F5B71" w:rsidP="00F94600">
            <w:pPr>
              <w:pStyle w:val="ResponsibilitiesAchievements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ko-KR"/>
              </w:rPr>
              <w:t>E</w:t>
            </w:r>
            <w:r w:rsidR="009E453B" w:rsidRPr="000F39D2">
              <w:rPr>
                <w:rFonts w:hint="eastAsia"/>
                <w:sz w:val="19"/>
                <w:szCs w:val="19"/>
                <w:lang w:eastAsia="ko-KR"/>
              </w:rPr>
              <w:t>xperience</w:t>
            </w:r>
            <w:r w:rsidR="00F94600" w:rsidRPr="000F39D2">
              <w:rPr>
                <w:sz w:val="19"/>
                <w:szCs w:val="19"/>
              </w:rPr>
              <w:t xml:space="preserve"> </w:t>
            </w:r>
            <w:r w:rsidR="00256843" w:rsidRPr="000F39D2">
              <w:rPr>
                <w:sz w:val="19"/>
                <w:szCs w:val="19"/>
                <w:lang w:eastAsia="ko-KR"/>
              </w:rPr>
              <w:t>reporting</w:t>
            </w:r>
            <w:r w:rsidR="00B874B5" w:rsidRPr="000F39D2">
              <w:rPr>
                <w:sz w:val="19"/>
                <w:szCs w:val="19"/>
                <w:lang w:eastAsia="ko-KR"/>
              </w:rPr>
              <w:t xml:space="preserve"> </w:t>
            </w:r>
            <w:r w:rsidR="005144EC" w:rsidRPr="000F39D2">
              <w:rPr>
                <w:sz w:val="19"/>
                <w:szCs w:val="19"/>
                <w:lang w:eastAsia="ko-KR"/>
              </w:rPr>
              <w:t xml:space="preserve">on </w:t>
            </w:r>
            <w:r w:rsidR="00B874B5" w:rsidRPr="000F39D2">
              <w:rPr>
                <w:sz w:val="19"/>
                <w:szCs w:val="19"/>
                <w:lang w:eastAsia="ko-KR"/>
              </w:rPr>
              <w:t>various domestic, international, politic</w:t>
            </w:r>
            <w:r w:rsidR="005144EC" w:rsidRPr="000F39D2">
              <w:rPr>
                <w:sz w:val="19"/>
                <w:szCs w:val="19"/>
                <w:lang w:eastAsia="ko-KR"/>
              </w:rPr>
              <w:t>al</w:t>
            </w:r>
            <w:r w:rsidR="00B874B5" w:rsidRPr="000F39D2">
              <w:rPr>
                <w:sz w:val="19"/>
                <w:szCs w:val="19"/>
                <w:lang w:eastAsia="ko-KR"/>
              </w:rPr>
              <w:t>, and</w:t>
            </w:r>
            <w:r w:rsidR="002276F4"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="005D016C" w:rsidRPr="000F39D2">
              <w:rPr>
                <w:sz w:val="19"/>
                <w:szCs w:val="19"/>
                <w:lang w:eastAsia="ko-KR"/>
              </w:rPr>
              <w:t>sports</w:t>
            </w:r>
            <w:r w:rsidR="005144EC" w:rsidRPr="000F39D2">
              <w:rPr>
                <w:sz w:val="19"/>
                <w:szCs w:val="19"/>
                <w:lang w:eastAsia="ko-KR"/>
              </w:rPr>
              <w:t xml:space="preserve"> stories</w:t>
            </w:r>
            <w:r w:rsidR="005D016C" w:rsidRPr="000F39D2">
              <w:rPr>
                <w:sz w:val="19"/>
                <w:szCs w:val="19"/>
                <w:lang w:eastAsia="ko-KR"/>
              </w:rPr>
              <w:t xml:space="preserve"> </w:t>
            </w:r>
            <w:r w:rsidR="005D016C" w:rsidRPr="000F39D2">
              <w:rPr>
                <w:rFonts w:hint="eastAsia"/>
                <w:sz w:val="19"/>
                <w:szCs w:val="19"/>
                <w:lang w:eastAsia="ko-KR"/>
              </w:rPr>
              <w:t xml:space="preserve">in </w:t>
            </w:r>
            <w:r w:rsidR="00995431" w:rsidRPr="000F39D2">
              <w:rPr>
                <w:sz w:val="19"/>
                <w:szCs w:val="19"/>
              </w:rPr>
              <w:t>newspaper</w:t>
            </w:r>
            <w:r w:rsidR="005D016C" w:rsidRPr="000F39D2">
              <w:rPr>
                <w:sz w:val="19"/>
                <w:szCs w:val="19"/>
              </w:rPr>
              <w:t>s</w:t>
            </w:r>
            <w:r w:rsidR="005144EC" w:rsidRPr="000F39D2">
              <w:rPr>
                <w:sz w:val="19"/>
                <w:szCs w:val="19"/>
              </w:rPr>
              <w:t xml:space="preserve"> and</w:t>
            </w:r>
            <w:r w:rsidR="00A41731" w:rsidRPr="000F39D2">
              <w:rPr>
                <w:sz w:val="19"/>
                <w:szCs w:val="19"/>
              </w:rPr>
              <w:t xml:space="preserve"> wire service</w:t>
            </w:r>
            <w:r w:rsidR="005144EC" w:rsidRPr="000F39D2">
              <w:rPr>
                <w:sz w:val="19"/>
                <w:szCs w:val="19"/>
              </w:rPr>
              <w:t>s</w:t>
            </w:r>
            <w:r w:rsidR="00B874B5" w:rsidRPr="000F39D2">
              <w:rPr>
                <w:sz w:val="19"/>
                <w:szCs w:val="19"/>
              </w:rPr>
              <w:t>. Managed human resource</w:t>
            </w:r>
            <w:r w:rsidR="005144EC" w:rsidRPr="000F39D2">
              <w:rPr>
                <w:sz w:val="19"/>
                <w:szCs w:val="19"/>
              </w:rPr>
              <w:t>s</w:t>
            </w:r>
            <w:r w:rsidR="00B874B5" w:rsidRPr="000F39D2">
              <w:rPr>
                <w:sz w:val="19"/>
                <w:szCs w:val="19"/>
              </w:rPr>
              <w:t xml:space="preserve"> </w:t>
            </w:r>
            <w:r w:rsidR="005144EC" w:rsidRPr="000F39D2">
              <w:rPr>
                <w:sz w:val="19"/>
                <w:szCs w:val="19"/>
              </w:rPr>
              <w:t>at an international level</w:t>
            </w:r>
            <w:r w:rsidR="00B874B5" w:rsidRPr="000F39D2">
              <w:rPr>
                <w:sz w:val="19"/>
                <w:szCs w:val="19"/>
              </w:rPr>
              <w:t xml:space="preserve">. </w:t>
            </w:r>
            <w:r w:rsidR="005D016C" w:rsidRPr="000F39D2">
              <w:rPr>
                <w:sz w:val="19"/>
                <w:szCs w:val="19"/>
              </w:rPr>
              <w:t xml:space="preserve">Extensive experience with </w:t>
            </w:r>
            <w:r w:rsidR="00972A29" w:rsidRPr="000F39D2">
              <w:rPr>
                <w:sz w:val="19"/>
                <w:szCs w:val="19"/>
              </w:rPr>
              <w:t>research</w:t>
            </w:r>
            <w:r w:rsidR="00332B1A" w:rsidRPr="000F39D2">
              <w:rPr>
                <w:sz w:val="19"/>
                <w:szCs w:val="19"/>
              </w:rPr>
              <w:t>,</w:t>
            </w:r>
            <w:r w:rsidR="001B1E4D">
              <w:rPr>
                <w:sz w:val="19"/>
                <w:szCs w:val="19"/>
              </w:rPr>
              <w:t xml:space="preserve"> language </w:t>
            </w:r>
            <w:r w:rsidR="001B1E4D">
              <w:rPr>
                <w:sz w:val="19"/>
                <w:szCs w:val="19"/>
                <w:lang w:eastAsia="ko-KR"/>
              </w:rPr>
              <w:t>interpretation,</w:t>
            </w:r>
            <w:r w:rsidR="00332B1A" w:rsidRPr="000F39D2">
              <w:rPr>
                <w:sz w:val="19"/>
                <w:szCs w:val="19"/>
              </w:rPr>
              <w:t xml:space="preserve"> </w:t>
            </w:r>
            <w:r w:rsidR="00972A29" w:rsidRPr="000F39D2">
              <w:rPr>
                <w:sz w:val="19"/>
                <w:szCs w:val="19"/>
              </w:rPr>
              <w:t>investigative</w:t>
            </w:r>
            <w:r w:rsidR="00332B1A" w:rsidRPr="000F39D2">
              <w:rPr>
                <w:sz w:val="19"/>
                <w:szCs w:val="19"/>
              </w:rPr>
              <w:t xml:space="preserve"> writing, and visual media produc</w:t>
            </w:r>
            <w:r>
              <w:rPr>
                <w:sz w:val="19"/>
                <w:szCs w:val="19"/>
              </w:rPr>
              <w:t>tion</w:t>
            </w:r>
            <w:r w:rsidR="00332B1A" w:rsidRPr="000F39D2">
              <w:rPr>
                <w:sz w:val="19"/>
                <w:szCs w:val="19"/>
              </w:rPr>
              <w:t xml:space="preserve">. </w:t>
            </w:r>
          </w:p>
          <w:p w14:paraId="4A89E2B0" w14:textId="4E392BF9" w:rsidR="00F94600" w:rsidRPr="000F39D2" w:rsidRDefault="00F94600" w:rsidP="000F39D2">
            <w:pPr>
              <w:pStyle w:val="SectionHeadings"/>
              <w:rPr>
                <w:sz w:val="19"/>
                <w:szCs w:val="19"/>
              </w:rPr>
            </w:pPr>
            <w:r w:rsidRPr="000F39D2">
              <w:rPr>
                <w:sz w:val="19"/>
                <w:szCs w:val="19"/>
              </w:rPr>
              <w:t>Skills</w:t>
            </w:r>
          </w:p>
          <w:p w14:paraId="3D6269EF" w14:textId="72490B65" w:rsidR="001A0A22" w:rsidRPr="000F39D2" w:rsidRDefault="001A0A22" w:rsidP="00F94600">
            <w:pPr>
              <w:pStyle w:val="ResponsibilitiesAchievements"/>
              <w:spacing w:after="0"/>
              <w:rPr>
                <w:sz w:val="19"/>
                <w:szCs w:val="19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Investigative research, writing</w:t>
            </w:r>
            <w:r w:rsidR="008F5B71">
              <w:rPr>
                <w:sz w:val="19"/>
                <w:szCs w:val="19"/>
                <w:lang w:eastAsia="ko-KR"/>
              </w:rPr>
              <w:t xml:space="preserve">, </w:t>
            </w:r>
            <w:r w:rsidR="00EA1331" w:rsidRPr="000F39D2">
              <w:rPr>
                <w:sz w:val="19"/>
                <w:szCs w:val="19"/>
                <w:lang w:eastAsia="ko-KR"/>
              </w:rPr>
              <w:t>photo, video</w:t>
            </w:r>
          </w:p>
          <w:p w14:paraId="4EB7C8CE" w14:textId="77777777" w:rsidR="00162B5D" w:rsidRPr="000F39D2" w:rsidRDefault="00162B5D" w:rsidP="00162B5D">
            <w:pPr>
              <w:pStyle w:val="ResponsibilitiesAchievements"/>
              <w:spacing w:after="0"/>
              <w:rPr>
                <w:sz w:val="19"/>
                <w:szCs w:val="19"/>
              </w:rPr>
            </w:pPr>
            <w:r w:rsidRPr="000F39D2">
              <w:rPr>
                <w:sz w:val="19"/>
                <w:szCs w:val="19"/>
              </w:rPr>
              <w:t>Languag</w:t>
            </w:r>
            <w:r w:rsidR="002D4F4E" w:rsidRPr="000F39D2">
              <w:rPr>
                <w:sz w:val="19"/>
                <w:szCs w:val="19"/>
              </w:rPr>
              <w:t>e: Korean (native), English (</w:t>
            </w:r>
            <w:r w:rsidR="002D4F4E" w:rsidRPr="000F39D2">
              <w:rPr>
                <w:rFonts w:hint="eastAsia"/>
                <w:sz w:val="19"/>
                <w:szCs w:val="19"/>
                <w:lang w:eastAsia="ko-KR"/>
              </w:rPr>
              <w:t>fluent</w:t>
            </w:r>
            <w:r w:rsidRPr="000F39D2">
              <w:rPr>
                <w:sz w:val="19"/>
                <w:szCs w:val="19"/>
              </w:rPr>
              <w:t>)</w:t>
            </w:r>
          </w:p>
          <w:p w14:paraId="38A405FF" w14:textId="668ABA09" w:rsidR="00EA1331" w:rsidRPr="000F39D2" w:rsidRDefault="00EA1331" w:rsidP="00162B5D">
            <w:pPr>
              <w:pStyle w:val="ResponsibilitiesAchievements"/>
              <w:spacing w:after="0"/>
              <w:rPr>
                <w:sz w:val="19"/>
                <w:szCs w:val="19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H</w:t>
            </w:r>
            <w:r w:rsidRPr="000F39D2">
              <w:rPr>
                <w:sz w:val="19"/>
                <w:szCs w:val="19"/>
                <w:lang w:eastAsia="ko-KR"/>
              </w:rPr>
              <w:t>uman resource management</w:t>
            </w:r>
          </w:p>
        </w:tc>
      </w:tr>
      <w:tr w:rsidR="00F94600" w:rsidRPr="000F39D2" w14:paraId="6C3B9E8D" w14:textId="77777777" w:rsidTr="00C9578A">
        <w:trPr>
          <w:trHeight w:val="10137"/>
        </w:trPr>
        <w:tc>
          <w:tcPr>
            <w:tcW w:w="10437" w:type="dxa"/>
          </w:tcPr>
          <w:p w14:paraId="594BDC1C" w14:textId="77777777" w:rsidR="00471E2A" w:rsidRPr="00383D2C" w:rsidRDefault="00F94600" w:rsidP="000F39D2">
            <w:pPr>
              <w:pStyle w:val="AllCapsCopy"/>
              <w:rPr>
                <w:color w:val="808080" w:themeColor="background1" w:themeShade="80"/>
                <w:sz w:val="19"/>
                <w:szCs w:val="19"/>
              </w:rPr>
            </w:pPr>
            <w:r w:rsidRPr="00383D2C">
              <w:rPr>
                <w:color w:val="808080" w:themeColor="background1" w:themeShade="80"/>
                <w:sz w:val="19"/>
                <w:szCs w:val="19"/>
              </w:rPr>
              <w:t>Experience</w:t>
            </w:r>
          </w:p>
          <w:p w14:paraId="4C609F7C" w14:textId="68079368" w:rsidR="000E70E6" w:rsidRDefault="000E70E6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w</w:t>
            </w:r>
            <w:r w:rsidRPr="000F39D2">
              <w:rPr>
                <w:sz w:val="19"/>
                <w:szCs w:val="19"/>
                <w:lang w:eastAsia="ko-KR"/>
              </w:rPr>
              <w:t>inter olympics committee            PYEONGCHANG, kOREA                             NOV 2017 TO MAR 2018</w:t>
            </w:r>
          </w:p>
          <w:p w14:paraId="05AEE4DC" w14:textId="6C190907" w:rsidR="008F5B71" w:rsidRPr="000F39D2" w:rsidRDefault="008F5B71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>Press operation photo manager</w:t>
            </w:r>
          </w:p>
          <w:p w14:paraId="717162F5" w14:textId="21A9E8E4" w:rsidR="00A53F96" w:rsidRPr="000F39D2" w:rsidRDefault="00A53F96" w:rsidP="00A53F96">
            <w:pPr>
              <w:pStyle w:val="ResponsibilitiesAchievements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Provided services for international press photogra</w:t>
            </w:r>
            <w:r w:rsidR="008F5B71">
              <w:rPr>
                <w:sz w:val="19"/>
                <w:szCs w:val="19"/>
                <w:lang w:eastAsia="ko-KR"/>
              </w:rPr>
              <w:t>phers at the Ice Arena where</w:t>
            </w:r>
            <w:r w:rsidRPr="000F39D2">
              <w:rPr>
                <w:sz w:val="19"/>
                <w:szCs w:val="19"/>
                <w:lang w:eastAsia="ko-KR"/>
              </w:rPr>
              <w:t xml:space="preserve"> s</w:t>
            </w:r>
            <w:r w:rsidR="008F5B71">
              <w:rPr>
                <w:sz w:val="19"/>
                <w:szCs w:val="19"/>
                <w:lang w:eastAsia="ko-KR"/>
              </w:rPr>
              <w:t>hort-track speed skating and</w:t>
            </w:r>
            <w:r w:rsidRPr="000F39D2">
              <w:rPr>
                <w:sz w:val="19"/>
                <w:szCs w:val="19"/>
                <w:lang w:eastAsia="ko-KR"/>
              </w:rPr>
              <w:t xml:space="preserve"> figure skating competitions were held</w:t>
            </w:r>
            <w:r w:rsidR="00426E4C" w:rsidRPr="000F39D2">
              <w:rPr>
                <w:sz w:val="19"/>
                <w:szCs w:val="19"/>
                <w:lang w:eastAsia="ko-KR"/>
              </w:rPr>
              <w:t>.</w:t>
            </w:r>
          </w:p>
          <w:p w14:paraId="25EE4F69" w14:textId="1A15796A" w:rsidR="00A53F96" w:rsidRPr="000F39D2" w:rsidRDefault="00A53F96" w:rsidP="00A53F96">
            <w:pPr>
              <w:pStyle w:val="ResponsibilitiesAchievements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Organized meetings between foreign press managers from Australia, Russia, and Portugal</w:t>
            </w:r>
            <w:r w:rsidR="00426E4C" w:rsidRPr="000F39D2">
              <w:rPr>
                <w:sz w:val="19"/>
                <w:szCs w:val="19"/>
                <w:lang w:eastAsia="ko-KR"/>
              </w:rPr>
              <w:t>,</w:t>
            </w:r>
            <w:r w:rsidRPr="000F39D2">
              <w:rPr>
                <w:sz w:val="19"/>
                <w:szCs w:val="19"/>
                <w:lang w:eastAsia="ko-KR"/>
              </w:rPr>
              <w:t xml:space="preserve"> and Korean domestic employees and interpreted at the conferences. </w:t>
            </w:r>
          </w:p>
          <w:p w14:paraId="4269331B" w14:textId="4EBC76F5" w:rsidR="00A53F96" w:rsidRPr="000F39D2" w:rsidRDefault="00A53F96" w:rsidP="00A53F96">
            <w:pPr>
              <w:pStyle w:val="ResponsibilitiesAchievements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 xml:space="preserve">Negotiated photo positions for press photographers and VLAN positions. Acquired more and better positions through negotiations. </w:t>
            </w:r>
          </w:p>
          <w:p w14:paraId="58DA62FB" w14:textId="7DF1212D" w:rsidR="00A53F96" w:rsidRPr="000F39D2" w:rsidRDefault="00A53F96" w:rsidP="00A53F96">
            <w:pPr>
              <w:pStyle w:val="ResponsibilitiesAchievements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Operated the venue media center with the largest n</w:t>
            </w:r>
            <w:r w:rsidR="008F5B71">
              <w:rPr>
                <w:sz w:val="19"/>
                <w:szCs w:val="19"/>
                <w:lang w:eastAsia="ko-KR"/>
              </w:rPr>
              <w:t>umber of photojournalists</w:t>
            </w:r>
            <w:r w:rsidRPr="000F39D2">
              <w:rPr>
                <w:sz w:val="19"/>
                <w:szCs w:val="19"/>
                <w:lang w:eastAsia="ko-KR"/>
              </w:rPr>
              <w:t xml:space="preserve"> of all venues. </w:t>
            </w:r>
          </w:p>
          <w:p w14:paraId="602749CE" w14:textId="4B932BE3" w:rsidR="000E70E6" w:rsidRPr="000F39D2" w:rsidRDefault="00A53F96" w:rsidP="00A53F96">
            <w:pPr>
              <w:pStyle w:val="ResponsibilitiesAchievements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Managed the larges</w:t>
            </w:r>
            <w:r w:rsidR="008F5B71">
              <w:rPr>
                <w:sz w:val="19"/>
                <w:szCs w:val="19"/>
                <w:lang w:eastAsia="ko-KR"/>
              </w:rPr>
              <w:t xml:space="preserve">t number (32) of volunteers </w:t>
            </w:r>
            <w:r w:rsidRPr="000F39D2">
              <w:rPr>
                <w:sz w:val="19"/>
                <w:szCs w:val="19"/>
                <w:lang w:eastAsia="ko-KR"/>
              </w:rPr>
              <w:t>of all photo teams. Communicated between foreign press managers and volunteers.</w:t>
            </w:r>
          </w:p>
          <w:p w14:paraId="4E47F10B" w14:textId="2B2C5E38" w:rsidR="00471E2A" w:rsidRPr="000F39D2" w:rsidRDefault="00471E2A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Associated Press                                     </w:t>
            </w:r>
            <w:r w:rsidRPr="000F39D2">
              <w:rPr>
                <w:sz w:val="19"/>
                <w:szCs w:val="19"/>
                <w:lang w:eastAsia="ko-KR"/>
              </w:rPr>
              <w:t xml:space="preserve"> 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>Chicago, il</w:t>
            </w:r>
            <w:r w:rsidRPr="000F39D2">
              <w:rPr>
                <w:sz w:val="19"/>
                <w:szCs w:val="19"/>
                <w:lang w:eastAsia="ko-KR"/>
              </w:rPr>
              <w:t xml:space="preserve">                                       july 2016 to nov 2016</w:t>
            </w:r>
          </w:p>
          <w:p w14:paraId="38F708CA" w14:textId="4C04C9E7" w:rsidR="00EC2E09" w:rsidRPr="000F39D2" w:rsidRDefault="00EC2E09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photographer</w:t>
            </w:r>
            <w:r w:rsidR="00007BA5" w:rsidRPr="000F39D2">
              <w:rPr>
                <w:sz w:val="19"/>
                <w:szCs w:val="19"/>
                <w:lang w:eastAsia="ko-KR"/>
              </w:rPr>
              <w:t>/Reporter</w:t>
            </w:r>
          </w:p>
          <w:p w14:paraId="72D1217C" w14:textId="35D591C9" w:rsidR="000E70E6" w:rsidRPr="000F39D2" w:rsidRDefault="00EC2E09" w:rsidP="000E70E6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Covered general assignments, sports, feature</w:t>
            </w:r>
            <w:r w:rsidRPr="000F39D2">
              <w:rPr>
                <w:sz w:val="19"/>
                <w:szCs w:val="19"/>
                <w:lang w:eastAsia="ko-KR"/>
              </w:rPr>
              <w:t>s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>, politics,</w:t>
            </w:r>
            <w:r w:rsidR="009F3C4F" w:rsidRPr="000F39D2">
              <w:rPr>
                <w:sz w:val="19"/>
                <w:szCs w:val="19"/>
                <w:lang w:eastAsia="ko-KR"/>
              </w:rPr>
              <w:t xml:space="preserve"> election,</w:t>
            </w:r>
            <w:r w:rsidR="009F3C4F"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Pr="000F39D2">
              <w:rPr>
                <w:sz w:val="19"/>
                <w:szCs w:val="19"/>
                <w:lang w:eastAsia="ko-KR"/>
              </w:rPr>
              <w:t>crime</w:t>
            </w:r>
            <w:r w:rsidR="009F3C4F" w:rsidRPr="000F39D2">
              <w:rPr>
                <w:sz w:val="19"/>
                <w:szCs w:val="19"/>
                <w:lang w:eastAsia="ko-KR"/>
              </w:rPr>
              <w:t xml:space="preserve">, </w:t>
            </w:r>
            <w:r w:rsidR="00A5632A" w:rsidRPr="000F39D2">
              <w:rPr>
                <w:sz w:val="19"/>
                <w:szCs w:val="19"/>
                <w:lang w:eastAsia="ko-KR"/>
              </w:rPr>
              <w:t xml:space="preserve">environmental, </w:t>
            </w:r>
            <w:r w:rsidR="009F3C4F" w:rsidRPr="000F39D2">
              <w:rPr>
                <w:sz w:val="19"/>
                <w:szCs w:val="19"/>
                <w:lang w:eastAsia="ko-KR"/>
              </w:rPr>
              <w:t>and investigative issue</w:t>
            </w:r>
            <w:r w:rsidR="00697A95" w:rsidRPr="000F39D2">
              <w:rPr>
                <w:sz w:val="19"/>
                <w:szCs w:val="19"/>
                <w:lang w:eastAsia="ko-KR"/>
              </w:rPr>
              <w:t>s</w:t>
            </w:r>
            <w:r w:rsidR="005B0796" w:rsidRPr="000F39D2">
              <w:rPr>
                <w:sz w:val="19"/>
                <w:szCs w:val="19"/>
                <w:lang w:eastAsia="ko-KR"/>
              </w:rPr>
              <w:t>.</w:t>
            </w:r>
            <w:r w:rsidR="00426E4C" w:rsidRPr="000F39D2">
              <w:rPr>
                <w:sz w:val="19"/>
                <w:szCs w:val="19"/>
                <w:lang w:eastAsia="ko-KR"/>
              </w:rPr>
              <w:t xml:space="preserve"> For example: G</w:t>
            </w:r>
            <w:r w:rsidR="00162B5D" w:rsidRPr="000F39D2">
              <w:rPr>
                <w:sz w:val="19"/>
                <w:szCs w:val="19"/>
                <w:lang w:eastAsia="ko-KR"/>
              </w:rPr>
              <w:t>ang violence on the West side, a meeting of the mayor of London with</w:t>
            </w:r>
            <w:r w:rsidR="00F25C39" w:rsidRPr="000F39D2">
              <w:rPr>
                <w:sz w:val="19"/>
                <w:szCs w:val="19"/>
                <w:lang w:eastAsia="ko-KR"/>
              </w:rPr>
              <w:t xml:space="preserve"> the</w:t>
            </w:r>
            <w:r w:rsidR="009F325F" w:rsidRPr="000F39D2">
              <w:rPr>
                <w:sz w:val="19"/>
                <w:szCs w:val="19"/>
                <w:lang w:eastAsia="ko-KR"/>
              </w:rPr>
              <w:t xml:space="preserve"> mayor of Chicago</w:t>
            </w:r>
            <w:r w:rsidR="00162B5D" w:rsidRPr="000F39D2">
              <w:rPr>
                <w:sz w:val="19"/>
                <w:szCs w:val="19"/>
                <w:lang w:eastAsia="ko-KR"/>
              </w:rPr>
              <w:t xml:space="preserve">, </w:t>
            </w:r>
            <w:r w:rsidR="00A5632A" w:rsidRPr="000F39D2">
              <w:rPr>
                <w:rFonts w:hint="eastAsia"/>
                <w:sz w:val="19"/>
                <w:szCs w:val="19"/>
                <w:lang w:eastAsia="ko-KR"/>
              </w:rPr>
              <w:t>Jill Stein</w:t>
            </w:r>
            <w:r w:rsidR="00A5632A" w:rsidRPr="000F39D2">
              <w:rPr>
                <w:sz w:val="19"/>
                <w:szCs w:val="19"/>
                <w:lang w:eastAsia="ko-KR"/>
              </w:rPr>
              <w:t>’s Election Campaign</w:t>
            </w:r>
            <w:r w:rsidR="00162B5D" w:rsidRPr="000F39D2">
              <w:rPr>
                <w:sz w:val="19"/>
                <w:szCs w:val="19"/>
                <w:lang w:eastAsia="ko-KR"/>
              </w:rPr>
              <w:t xml:space="preserve">, and </w:t>
            </w:r>
            <w:r w:rsidR="009F325F" w:rsidRPr="000F39D2">
              <w:rPr>
                <w:sz w:val="19"/>
                <w:szCs w:val="19"/>
                <w:lang w:eastAsia="ko-KR"/>
              </w:rPr>
              <w:t>a protest against</w:t>
            </w:r>
            <w:r w:rsidR="00A5632A" w:rsidRPr="000F39D2">
              <w:rPr>
                <w:sz w:val="19"/>
                <w:szCs w:val="19"/>
                <w:lang w:eastAsia="ko-KR"/>
              </w:rPr>
              <w:t xml:space="preserve"> </w:t>
            </w:r>
            <w:r w:rsidR="00F25C39" w:rsidRPr="000F39D2">
              <w:rPr>
                <w:sz w:val="19"/>
                <w:szCs w:val="19"/>
                <w:lang w:eastAsia="ko-KR"/>
              </w:rPr>
              <w:t xml:space="preserve">the </w:t>
            </w:r>
            <w:r w:rsidR="00A5632A" w:rsidRPr="000F39D2">
              <w:rPr>
                <w:sz w:val="19"/>
                <w:szCs w:val="19"/>
                <w:lang w:eastAsia="ko-KR"/>
              </w:rPr>
              <w:t xml:space="preserve">North Dakota </w:t>
            </w:r>
            <w:r w:rsidR="009F325F" w:rsidRPr="000F39D2">
              <w:rPr>
                <w:sz w:val="19"/>
                <w:szCs w:val="19"/>
                <w:lang w:eastAsia="ko-KR"/>
              </w:rPr>
              <w:t xml:space="preserve">Access </w:t>
            </w:r>
            <w:r w:rsidR="00A5632A" w:rsidRPr="000F39D2">
              <w:rPr>
                <w:sz w:val="19"/>
                <w:szCs w:val="19"/>
                <w:lang w:eastAsia="ko-KR"/>
              </w:rPr>
              <w:t>Pipeline</w:t>
            </w:r>
            <w:r w:rsidR="00162B5D" w:rsidRPr="000F39D2">
              <w:rPr>
                <w:sz w:val="19"/>
                <w:szCs w:val="19"/>
                <w:lang w:eastAsia="ko-KR"/>
              </w:rPr>
              <w:t>.</w:t>
            </w:r>
          </w:p>
          <w:p w14:paraId="28C8F2B0" w14:textId="7418B47D" w:rsidR="00F94600" w:rsidRPr="000F39D2" w:rsidRDefault="009A7F8E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Indiana daily student                           </w:t>
            </w:r>
            <w:r w:rsidR="00F94600" w:rsidRPr="000F39D2">
              <w:rPr>
                <w:rFonts w:hint="eastAsia"/>
                <w:sz w:val="19"/>
                <w:szCs w:val="19"/>
                <w:lang w:eastAsia="ko-KR"/>
              </w:rPr>
              <w:t xml:space="preserve">Bloomington, In        </w:t>
            </w:r>
            <w:r w:rsidR="00D053AE" w:rsidRPr="000F39D2">
              <w:rPr>
                <w:rFonts w:hint="eastAsia"/>
                <w:sz w:val="19"/>
                <w:szCs w:val="19"/>
                <w:lang w:eastAsia="ko-KR"/>
              </w:rPr>
              <w:t xml:space="preserve">                       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sEPT</w:t>
            </w:r>
            <w:r w:rsidR="00315AF8" w:rsidRPr="000F39D2">
              <w:rPr>
                <w:rFonts w:hint="eastAsia"/>
                <w:sz w:val="19"/>
                <w:szCs w:val="19"/>
                <w:lang w:eastAsia="ko-KR"/>
              </w:rPr>
              <w:t xml:space="preserve"> 2013 to </w:t>
            </w:r>
            <w:r w:rsidR="00D053AE" w:rsidRPr="000F39D2">
              <w:rPr>
                <w:sz w:val="19"/>
                <w:szCs w:val="19"/>
                <w:lang w:eastAsia="ko-KR"/>
              </w:rPr>
              <w:t>mAY 2016</w:t>
            </w:r>
          </w:p>
          <w:p w14:paraId="40130834" w14:textId="77777777" w:rsidR="009A7F8E" w:rsidRPr="000F39D2" w:rsidRDefault="009A7F8E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photographer</w:t>
            </w:r>
            <w:r w:rsidR="003821B9" w:rsidRPr="000F39D2">
              <w:rPr>
                <w:sz w:val="19"/>
                <w:szCs w:val="19"/>
                <w:lang w:eastAsia="ko-KR"/>
              </w:rPr>
              <w:t>/Photo editor</w:t>
            </w:r>
          </w:p>
          <w:p w14:paraId="352E8A8F" w14:textId="77777777" w:rsidR="003821B9" w:rsidRPr="000F39D2" w:rsidRDefault="00795304" w:rsidP="009A7F8E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Served as</w:t>
            </w:r>
            <w:r w:rsidR="00CB46F9" w:rsidRPr="000F39D2">
              <w:rPr>
                <w:rFonts w:hint="eastAsia"/>
                <w:sz w:val="19"/>
                <w:szCs w:val="19"/>
                <w:lang w:eastAsia="ko-KR"/>
              </w:rPr>
              <w:t xml:space="preserve"> photo editor </w:t>
            </w:r>
            <w:r w:rsidR="00FF7B4C" w:rsidRPr="000F39D2">
              <w:rPr>
                <w:sz w:val="19"/>
                <w:szCs w:val="19"/>
                <w:lang w:eastAsia="ko-KR"/>
              </w:rPr>
              <w:t xml:space="preserve">managing photographers </w:t>
            </w:r>
            <w:r w:rsidR="00CB46F9" w:rsidRPr="000F39D2">
              <w:rPr>
                <w:rFonts w:hint="eastAsia"/>
                <w:sz w:val="19"/>
                <w:szCs w:val="19"/>
                <w:lang w:eastAsia="ko-KR"/>
              </w:rPr>
              <w:t>cover</w:t>
            </w:r>
            <w:r w:rsidRPr="000F39D2">
              <w:rPr>
                <w:sz w:val="19"/>
                <w:szCs w:val="19"/>
                <w:lang w:eastAsia="ko-KR"/>
              </w:rPr>
              <w:t>ing</w:t>
            </w:r>
            <w:r w:rsidR="00CB46F9"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="00CB46F9" w:rsidRPr="000F39D2">
              <w:rPr>
                <w:sz w:val="19"/>
                <w:szCs w:val="19"/>
                <w:lang w:eastAsia="ko-KR"/>
              </w:rPr>
              <w:t xml:space="preserve">general assignments, features, sports, </w:t>
            </w:r>
            <w:r w:rsidR="00CB46F9" w:rsidRPr="000F39D2">
              <w:rPr>
                <w:rFonts w:hint="eastAsia"/>
                <w:sz w:val="19"/>
                <w:szCs w:val="19"/>
                <w:lang w:eastAsia="ko-KR"/>
              </w:rPr>
              <w:t>and investigative issues</w:t>
            </w:r>
            <w:r w:rsidR="005B0796" w:rsidRPr="000F39D2">
              <w:rPr>
                <w:sz w:val="19"/>
                <w:szCs w:val="19"/>
                <w:lang w:eastAsia="ko-KR"/>
              </w:rPr>
              <w:t>.</w:t>
            </w:r>
          </w:p>
          <w:p w14:paraId="1DD21BDF" w14:textId="6D1D2784" w:rsidR="003821B9" w:rsidRPr="000F39D2" w:rsidRDefault="00AA74EB" w:rsidP="001B515C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 xml:space="preserve">Published </w:t>
            </w:r>
            <w:r w:rsidR="004F448E" w:rsidRPr="000F39D2">
              <w:rPr>
                <w:sz w:val="19"/>
                <w:szCs w:val="19"/>
                <w:lang w:eastAsia="ko-KR"/>
              </w:rPr>
              <w:t xml:space="preserve">a </w:t>
            </w:r>
            <w:r w:rsidRPr="000F39D2">
              <w:rPr>
                <w:sz w:val="19"/>
                <w:szCs w:val="19"/>
                <w:lang w:eastAsia="ko-KR"/>
              </w:rPr>
              <w:t>series</w:t>
            </w:r>
            <w:r w:rsidR="009A7F8E" w:rsidRPr="000F39D2">
              <w:rPr>
                <w:rFonts w:hint="eastAsia"/>
                <w:sz w:val="19"/>
                <w:szCs w:val="19"/>
                <w:lang w:eastAsia="ko-KR"/>
              </w:rPr>
              <w:t xml:space="preserve"> of portraits</w:t>
            </w:r>
            <w:r w:rsidR="004F448E" w:rsidRPr="000F39D2">
              <w:rPr>
                <w:rFonts w:hint="eastAsia"/>
                <w:sz w:val="19"/>
                <w:szCs w:val="19"/>
                <w:lang w:eastAsia="ko-KR"/>
              </w:rPr>
              <w:t xml:space="preserve"> of a sexual assault victim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="001B515C" w:rsidRPr="000F39D2">
              <w:rPr>
                <w:sz w:val="19"/>
                <w:szCs w:val="19"/>
                <w:lang w:eastAsia="ko-KR"/>
              </w:rPr>
              <w:t xml:space="preserve">and a </w:t>
            </w:r>
            <w:r w:rsidR="009F325F" w:rsidRPr="000F39D2">
              <w:rPr>
                <w:rFonts w:hint="eastAsia"/>
                <w:sz w:val="19"/>
                <w:szCs w:val="19"/>
                <w:lang w:eastAsia="ko-KR"/>
              </w:rPr>
              <w:t>series of portraits of Korean War veterans in Bloomington, Indiana</w:t>
            </w:r>
            <w:r w:rsidR="005B0796" w:rsidRPr="000F39D2">
              <w:rPr>
                <w:sz w:val="19"/>
                <w:szCs w:val="19"/>
                <w:lang w:eastAsia="ko-KR"/>
              </w:rPr>
              <w:t>.</w:t>
            </w:r>
          </w:p>
          <w:p w14:paraId="029C0AAB" w14:textId="77777777" w:rsidR="00B21EAD" w:rsidRPr="000F39D2" w:rsidRDefault="00B21EAD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Kokomo Tribune                                           KOKOMO, IN                                    MAY 2015 TO JULY 2015</w:t>
            </w:r>
          </w:p>
          <w:p w14:paraId="3751FDD7" w14:textId="77777777" w:rsidR="008A5C4B" w:rsidRPr="000F39D2" w:rsidRDefault="008A5C4B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Intern photographer/reporter/mulitimedia </w:t>
            </w:r>
          </w:p>
          <w:p w14:paraId="1CD4D4EF" w14:textId="3CB2D751" w:rsidR="00C60D2F" w:rsidRPr="000F39D2" w:rsidRDefault="00C60D2F" w:rsidP="00FE062A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Covered general assignments, sports, feature</w:t>
            </w:r>
            <w:r w:rsidRPr="000F39D2">
              <w:rPr>
                <w:sz w:val="19"/>
                <w:szCs w:val="19"/>
                <w:lang w:eastAsia="ko-KR"/>
              </w:rPr>
              <w:t>s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>, politics,</w:t>
            </w:r>
            <w:r w:rsidRPr="000F39D2">
              <w:rPr>
                <w:sz w:val="19"/>
                <w:szCs w:val="19"/>
                <w:lang w:eastAsia="ko-KR"/>
              </w:rPr>
              <w:t xml:space="preserve"> election,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Pr="000F39D2">
              <w:rPr>
                <w:sz w:val="19"/>
                <w:szCs w:val="19"/>
                <w:lang w:eastAsia="ko-KR"/>
              </w:rPr>
              <w:t xml:space="preserve">crime, environmental, and </w:t>
            </w:r>
            <w:r w:rsidR="007F2DAE" w:rsidRPr="000F39D2">
              <w:rPr>
                <w:sz w:val="19"/>
                <w:szCs w:val="19"/>
                <w:lang w:eastAsia="ko-KR"/>
              </w:rPr>
              <w:t>minority</w:t>
            </w:r>
            <w:r w:rsidRPr="000F39D2">
              <w:rPr>
                <w:sz w:val="19"/>
                <w:szCs w:val="19"/>
                <w:lang w:eastAsia="ko-KR"/>
              </w:rPr>
              <w:t xml:space="preserve"> issues.</w:t>
            </w:r>
          </w:p>
          <w:p w14:paraId="63E8EDFA" w14:textId="0FF6CF92" w:rsidR="00B21EAD" w:rsidRPr="000F39D2" w:rsidRDefault="007F2DAE" w:rsidP="007F2DAE">
            <w:pPr>
              <w:pStyle w:val="ResponsibilitiesAchievements"/>
              <w:numPr>
                <w:ilvl w:val="0"/>
                <w:numId w:val="0"/>
              </w:numPr>
              <w:spacing w:after="0"/>
              <w:ind w:left="504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For example:</w:t>
            </w:r>
            <w:r w:rsidR="00FE062A" w:rsidRPr="000F39D2">
              <w:rPr>
                <w:rFonts w:hint="eastAsia"/>
                <w:sz w:val="19"/>
                <w:szCs w:val="19"/>
                <w:lang w:eastAsia="ko-KR"/>
              </w:rPr>
              <w:t xml:space="preserve"> Korean church community in </w:t>
            </w:r>
            <w:r w:rsidR="001B515C" w:rsidRPr="000F39D2">
              <w:rPr>
                <w:sz w:val="19"/>
                <w:szCs w:val="19"/>
                <w:lang w:eastAsia="ko-KR"/>
              </w:rPr>
              <w:t>Indiana</w:t>
            </w:r>
            <w:r w:rsidR="008F5B71">
              <w:rPr>
                <w:sz w:val="19"/>
                <w:szCs w:val="19"/>
                <w:lang w:eastAsia="ko-KR"/>
              </w:rPr>
              <w:t>,</w:t>
            </w:r>
            <w:r w:rsidRPr="000F39D2">
              <w:rPr>
                <w:sz w:val="19"/>
                <w:szCs w:val="19"/>
                <w:lang w:eastAsia="ko-KR"/>
              </w:rPr>
              <w:t xml:space="preserve"> Kokomo’s new baseball team:</w:t>
            </w:r>
            <w:r w:rsidR="008F5B71">
              <w:rPr>
                <w:sz w:val="19"/>
                <w:szCs w:val="19"/>
                <w:lang w:eastAsia="ko-KR"/>
              </w:rPr>
              <w:t xml:space="preserve"> the</w:t>
            </w:r>
            <w:r w:rsidR="00B21EAD" w:rsidRPr="000F39D2">
              <w:rPr>
                <w:rFonts w:hint="eastAsia"/>
                <w:sz w:val="19"/>
                <w:szCs w:val="19"/>
                <w:lang w:eastAsia="ko-KR"/>
              </w:rPr>
              <w:t xml:space="preserve"> Kokomo Jackrabbits</w:t>
            </w:r>
            <w:r w:rsidRPr="000F39D2">
              <w:rPr>
                <w:sz w:val="19"/>
                <w:szCs w:val="19"/>
                <w:lang w:eastAsia="ko-KR"/>
              </w:rPr>
              <w:t xml:space="preserve">. </w:t>
            </w:r>
            <w:r w:rsidR="00B21EAD"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</w:p>
          <w:p w14:paraId="79FE7E30" w14:textId="48E508E4" w:rsidR="00B21EAD" w:rsidRPr="000F39D2" w:rsidRDefault="004F7FF3" w:rsidP="008A5C4B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Advertised and produced PR statements about sports and business</w:t>
            </w:r>
            <w:r w:rsidR="008F5B71">
              <w:rPr>
                <w:sz w:val="19"/>
                <w:szCs w:val="19"/>
                <w:lang w:eastAsia="ko-KR"/>
              </w:rPr>
              <w:t>es</w:t>
            </w:r>
            <w:r w:rsidRPr="000F39D2">
              <w:rPr>
                <w:sz w:val="19"/>
                <w:szCs w:val="19"/>
                <w:lang w:eastAsia="ko-KR"/>
              </w:rPr>
              <w:t xml:space="preserve"> for local magazine</w:t>
            </w:r>
            <w:r w:rsidR="00426E4C" w:rsidRPr="000F39D2">
              <w:rPr>
                <w:sz w:val="19"/>
                <w:szCs w:val="19"/>
                <w:lang w:eastAsia="ko-KR"/>
              </w:rPr>
              <w:t>s.</w:t>
            </w:r>
          </w:p>
          <w:p w14:paraId="333BE6A2" w14:textId="77777777" w:rsidR="00276C65" w:rsidRPr="000F39D2" w:rsidRDefault="00276C65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DAILY MONITOR               </w:t>
            </w:r>
            <w:r w:rsidR="00D55E11" w:rsidRPr="000F39D2">
              <w:rPr>
                <w:rFonts w:hint="eastAsia"/>
                <w:sz w:val="19"/>
                <w:szCs w:val="19"/>
                <w:lang w:eastAsia="ko-KR"/>
              </w:rPr>
              <w:t xml:space="preserve">                          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KAMPALA, UGANDA                      </w:t>
            </w:r>
            <w:r w:rsidR="00D55E11" w:rsidRPr="000F39D2">
              <w:rPr>
                <w:rFonts w:hint="eastAsia"/>
                <w:sz w:val="19"/>
                <w:szCs w:val="19"/>
                <w:lang w:eastAsia="ko-KR"/>
              </w:rPr>
              <w:t xml:space="preserve">      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MAY 2014 TO JUNE 2014</w:t>
            </w:r>
          </w:p>
          <w:p w14:paraId="1C0B9D9C" w14:textId="77777777" w:rsidR="00276C65" w:rsidRPr="000F39D2" w:rsidRDefault="00276C65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INTERN PHOTOGRAPHER REPORTER</w:t>
            </w:r>
          </w:p>
          <w:p w14:paraId="73FA3FAD" w14:textId="6EA5F2C6" w:rsidR="00C9578A" w:rsidRPr="000F39D2" w:rsidRDefault="00276C65" w:rsidP="00C9578A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 xml:space="preserve">Published </w:t>
            </w:r>
            <w:r w:rsidR="00DF758F" w:rsidRPr="000F39D2">
              <w:rPr>
                <w:sz w:val="19"/>
                <w:szCs w:val="19"/>
                <w:lang w:eastAsia="ko-KR"/>
              </w:rPr>
              <w:t xml:space="preserve">a </w:t>
            </w:r>
            <w:r w:rsidR="008F5B71">
              <w:rPr>
                <w:sz w:val="19"/>
                <w:szCs w:val="19"/>
                <w:lang w:eastAsia="ko-KR"/>
              </w:rPr>
              <w:t>photo story about</w:t>
            </w:r>
            <w:r w:rsidR="00426E4C" w:rsidRPr="000F39D2">
              <w:rPr>
                <w:sz w:val="19"/>
                <w:szCs w:val="19"/>
                <w:lang w:eastAsia="ko-KR"/>
              </w:rPr>
              <w:t xml:space="preserve"> three HIV-p</w:t>
            </w:r>
            <w:r w:rsidRPr="000F39D2">
              <w:rPr>
                <w:sz w:val="19"/>
                <w:szCs w:val="19"/>
                <w:lang w:eastAsia="ko-KR"/>
              </w:rPr>
              <w:t>ositive families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="00A25F12" w:rsidRPr="000F39D2">
              <w:rPr>
                <w:sz w:val="19"/>
                <w:szCs w:val="19"/>
                <w:lang w:eastAsia="ko-KR"/>
              </w:rPr>
              <w:t>living under stigmatization by neighbors and</w:t>
            </w:r>
            <w:r w:rsidRPr="000F39D2">
              <w:rPr>
                <w:sz w:val="19"/>
                <w:szCs w:val="19"/>
                <w:lang w:eastAsia="ko-KR"/>
              </w:rPr>
              <w:t> </w:t>
            </w:r>
            <w:r w:rsidR="00426E4C" w:rsidRPr="000F39D2">
              <w:rPr>
                <w:sz w:val="19"/>
                <w:szCs w:val="19"/>
                <w:lang w:eastAsia="ko-KR"/>
              </w:rPr>
              <w:t xml:space="preserve">with </w:t>
            </w:r>
            <w:r w:rsidRPr="000F39D2">
              <w:rPr>
                <w:sz w:val="19"/>
                <w:szCs w:val="19"/>
                <w:lang w:eastAsia="ko-KR"/>
              </w:rPr>
              <w:t>low socioeconomic status</w:t>
            </w:r>
            <w:r w:rsidR="007E78FB" w:rsidRPr="000F39D2">
              <w:rPr>
                <w:sz w:val="19"/>
                <w:szCs w:val="19"/>
                <w:lang w:eastAsia="ko-KR"/>
              </w:rPr>
              <w:t>.</w:t>
            </w:r>
          </w:p>
          <w:p w14:paraId="60FB6447" w14:textId="224ED40B" w:rsidR="00162B5D" w:rsidRPr="000F39D2" w:rsidRDefault="00276C65" w:rsidP="00A53F96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Published</w:t>
            </w:r>
            <w:r w:rsidR="008F5B71">
              <w:rPr>
                <w:sz w:val="19"/>
                <w:szCs w:val="19"/>
                <w:lang w:eastAsia="ko-KR"/>
              </w:rPr>
              <w:t xml:space="preserve"> a</w:t>
            </w:r>
            <w:r w:rsidRPr="000F39D2">
              <w:rPr>
                <w:sz w:val="19"/>
                <w:szCs w:val="19"/>
                <w:lang w:eastAsia="ko-KR"/>
              </w:rPr>
              <w:t xml:space="preserve"> long narrative story 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>on</w:t>
            </w:r>
            <w:r w:rsidR="003914CD" w:rsidRPr="000F39D2">
              <w:rPr>
                <w:sz w:val="19"/>
                <w:szCs w:val="19"/>
                <w:lang w:eastAsia="ko-KR"/>
              </w:rPr>
              <w:t xml:space="preserve"> the</w:t>
            </w:r>
            <w:r w:rsidRPr="000F39D2">
              <w:rPr>
                <w:sz w:val="19"/>
                <w:szCs w:val="19"/>
                <w:lang w:eastAsia="ko-KR"/>
              </w:rPr>
              <w:t xml:space="preserve"> AIDS Information Center in Jinja</w:t>
            </w:r>
            <w:r w:rsidR="00426E4C" w:rsidRPr="000F39D2">
              <w:rPr>
                <w:sz w:val="19"/>
                <w:szCs w:val="19"/>
                <w:lang w:eastAsia="ko-KR"/>
              </w:rPr>
              <w:t>, Uganda</w:t>
            </w:r>
            <w:r w:rsidRPr="000F39D2">
              <w:rPr>
                <w:sz w:val="19"/>
                <w:szCs w:val="19"/>
                <w:lang w:eastAsia="ko-KR"/>
              </w:rPr>
              <w:t xml:space="preserve"> </w:t>
            </w:r>
            <w:r w:rsidR="0077069A">
              <w:rPr>
                <w:sz w:val="19"/>
                <w:szCs w:val="19"/>
                <w:lang w:eastAsia="ko-KR"/>
              </w:rPr>
              <w:t>which work</w:t>
            </w:r>
            <w:r w:rsidR="008F5B71">
              <w:rPr>
                <w:sz w:val="19"/>
                <w:szCs w:val="19"/>
                <w:lang w:eastAsia="ko-KR"/>
              </w:rPr>
              <w:t>s</w:t>
            </w:r>
            <w:r w:rsidRPr="000F39D2">
              <w:rPr>
                <w:sz w:val="19"/>
                <w:szCs w:val="19"/>
                <w:lang w:eastAsia="ko-KR"/>
              </w:rPr>
              <w:t xml:space="preserve"> to prevent AIDS infection</w:t>
            </w:r>
            <w:r w:rsidR="008F5B71">
              <w:rPr>
                <w:sz w:val="19"/>
                <w:szCs w:val="19"/>
                <w:lang w:eastAsia="ko-KR"/>
              </w:rPr>
              <w:t>.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 </w:t>
            </w:r>
            <w:r w:rsidR="008F5B71">
              <w:rPr>
                <w:sz w:val="19"/>
                <w:szCs w:val="19"/>
                <w:lang w:eastAsia="ko-KR"/>
              </w:rPr>
              <w:t>P</w:t>
            </w:r>
            <w:r w:rsidR="003914CD" w:rsidRPr="000F39D2">
              <w:rPr>
                <w:sz w:val="19"/>
                <w:szCs w:val="19"/>
                <w:lang w:eastAsia="ko-KR"/>
              </w:rPr>
              <w:t>ublished</w:t>
            </w:r>
            <w:r w:rsidRPr="000F39D2">
              <w:rPr>
                <w:sz w:val="19"/>
                <w:szCs w:val="19"/>
                <w:lang w:eastAsia="ko-KR"/>
              </w:rPr>
              <w:t xml:space="preserve"> photos of doctors, nurses, counselors, HIV test</w:t>
            </w:r>
            <w:r w:rsidR="008F5B71">
              <w:rPr>
                <w:sz w:val="19"/>
                <w:szCs w:val="19"/>
                <w:lang w:eastAsia="ko-KR"/>
              </w:rPr>
              <w:t>ing procedures</w:t>
            </w:r>
            <w:r w:rsidRPr="000F39D2">
              <w:rPr>
                <w:sz w:val="19"/>
                <w:szCs w:val="19"/>
                <w:lang w:eastAsia="ko-KR"/>
              </w:rPr>
              <w:t>, HIV-positive pers</w:t>
            </w:r>
            <w:r w:rsidR="001B515C" w:rsidRPr="000F39D2">
              <w:rPr>
                <w:sz w:val="19"/>
                <w:szCs w:val="19"/>
                <w:lang w:eastAsia="ko-KR"/>
              </w:rPr>
              <w:t xml:space="preserve">ons, and </w:t>
            </w:r>
            <w:r w:rsidR="00426E4C" w:rsidRPr="000F39D2">
              <w:rPr>
                <w:sz w:val="19"/>
                <w:szCs w:val="19"/>
                <w:lang w:eastAsia="ko-KR"/>
              </w:rPr>
              <w:t xml:space="preserve">the </w:t>
            </w:r>
            <w:r w:rsidR="001B515C" w:rsidRPr="000F39D2">
              <w:rPr>
                <w:sz w:val="19"/>
                <w:szCs w:val="19"/>
                <w:lang w:eastAsia="ko-KR"/>
              </w:rPr>
              <w:t>circumcision process.</w:t>
            </w:r>
          </w:p>
          <w:p w14:paraId="50482C66" w14:textId="77777777" w:rsidR="000F39D2" w:rsidRPr="000F39D2" w:rsidRDefault="000F39D2" w:rsidP="000F39D2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REPUBLIC OF KOREA ARMY                  BUSAN, REPUBLIC OF KOREA                   sEPT 2011 TO JUNE 2013</w:t>
            </w:r>
          </w:p>
          <w:p w14:paraId="7BDC2F00" w14:textId="65449773" w:rsidR="000F39D2" w:rsidRPr="000F39D2" w:rsidRDefault="000F39D2" w:rsidP="000F39D2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SECRET DOCUMENT ADMINISTRATOR, TRANSLATOR</w:t>
            </w:r>
          </w:p>
          <w:p w14:paraId="15CF6451" w14:textId="36CC4066" w:rsidR="000F39D2" w:rsidRPr="000F39D2" w:rsidRDefault="000F39D2" w:rsidP="000F39D2">
            <w:pPr>
              <w:pStyle w:val="ResponsibilitiesAchievements"/>
              <w:spacing w:after="0"/>
              <w:rPr>
                <w:sz w:val="19"/>
                <w:szCs w:val="19"/>
                <w:lang w:eastAsia="ko-KR"/>
              </w:rPr>
            </w:pPr>
            <w:r w:rsidRPr="000F39D2">
              <w:rPr>
                <w:sz w:val="19"/>
                <w:szCs w:val="19"/>
                <w:lang w:eastAsia="ko-KR"/>
              </w:rPr>
              <w:t>Translated between Republic of Korea Army and the United States Army during the Join</w:t>
            </w:r>
            <w:r w:rsidR="008F5B71">
              <w:rPr>
                <w:sz w:val="19"/>
                <w:szCs w:val="19"/>
                <w:lang w:eastAsia="ko-KR"/>
              </w:rPr>
              <w:t>t</w:t>
            </w:r>
            <w:r w:rsidRPr="000F39D2">
              <w:rPr>
                <w:sz w:val="19"/>
                <w:szCs w:val="19"/>
                <w:lang w:eastAsia="ko-KR"/>
              </w:rPr>
              <w:t xml:space="preserve"> Operations</w:t>
            </w:r>
          </w:p>
          <w:p w14:paraId="56D89201" w14:textId="1534633A" w:rsidR="00162B5D" w:rsidRPr="00383D2C" w:rsidRDefault="00162B5D" w:rsidP="00162B5D">
            <w:pPr>
              <w:pStyle w:val="SectionHeadings"/>
              <w:spacing w:before="0"/>
              <w:rPr>
                <w:sz w:val="19"/>
                <w:szCs w:val="19"/>
                <w:lang w:eastAsia="ko-KR"/>
              </w:rPr>
            </w:pPr>
            <w:r w:rsidRPr="00383D2C">
              <w:rPr>
                <w:sz w:val="19"/>
                <w:szCs w:val="19"/>
              </w:rPr>
              <w:t>Education/awards</w:t>
            </w:r>
          </w:p>
          <w:p w14:paraId="4D660CF9" w14:textId="77777777" w:rsidR="00162B5D" w:rsidRPr="000F39D2" w:rsidRDefault="00162B5D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iNDIANA UNIVERSITY                                   BLOOMINGTON, IN                               gRAUDATION: mAY 2016</w:t>
            </w:r>
          </w:p>
          <w:p w14:paraId="5F0C99C7" w14:textId="77777777" w:rsidR="00162B5D" w:rsidRPr="000F39D2" w:rsidRDefault="00162B5D" w:rsidP="00C9578A">
            <w:pPr>
              <w:pStyle w:val="JobTitle"/>
              <w:spacing w:before="40"/>
              <w:rPr>
                <w:sz w:val="19"/>
                <w:szCs w:val="19"/>
                <w:lang w:eastAsia="ko-KR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Bachlor of arts in journalism</w:t>
            </w:r>
          </w:p>
          <w:p w14:paraId="017441A9" w14:textId="1DDD329E" w:rsidR="00162B5D" w:rsidRPr="000F39D2" w:rsidRDefault="00162B5D" w:rsidP="00162B5D">
            <w:pPr>
              <w:pStyle w:val="ResponsibilitiesAchievements"/>
              <w:spacing w:after="20"/>
              <w:rPr>
                <w:sz w:val="19"/>
                <w:szCs w:val="19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Dean</w:t>
            </w:r>
            <w:r w:rsidRPr="000F39D2">
              <w:rPr>
                <w:sz w:val="19"/>
                <w:szCs w:val="19"/>
                <w:lang w:eastAsia="ko-KR"/>
              </w:rPr>
              <w:t>’</w:t>
            </w:r>
            <w:r w:rsidRPr="000F39D2">
              <w:rPr>
                <w:rFonts w:hint="eastAsia"/>
                <w:sz w:val="19"/>
                <w:szCs w:val="19"/>
                <w:lang w:eastAsia="ko-KR"/>
              </w:rPr>
              <w:t xml:space="preserve">s List, Fall 2010 to </w:t>
            </w:r>
            <w:r w:rsidRPr="000F39D2">
              <w:rPr>
                <w:sz w:val="19"/>
                <w:szCs w:val="19"/>
                <w:lang w:eastAsia="ko-KR"/>
              </w:rPr>
              <w:t>May 2016</w:t>
            </w:r>
            <w:r w:rsidR="00426E4C" w:rsidRPr="000F39D2">
              <w:rPr>
                <w:sz w:val="19"/>
                <w:szCs w:val="19"/>
                <w:lang w:eastAsia="ko-KR"/>
              </w:rPr>
              <w:t>.</w:t>
            </w:r>
          </w:p>
          <w:p w14:paraId="7B2597C0" w14:textId="7E841CC0" w:rsidR="00162B5D" w:rsidRPr="005925E3" w:rsidRDefault="00162B5D" w:rsidP="005925E3">
            <w:pPr>
              <w:pStyle w:val="ResponsibilitiesAchievements"/>
              <w:spacing w:after="20"/>
              <w:rPr>
                <w:sz w:val="19"/>
                <w:szCs w:val="19"/>
              </w:rPr>
            </w:pPr>
            <w:r w:rsidRPr="000F39D2">
              <w:rPr>
                <w:rFonts w:hint="eastAsia"/>
                <w:sz w:val="19"/>
                <w:szCs w:val="19"/>
                <w:lang w:eastAsia="ko-KR"/>
              </w:rPr>
              <w:t>National Press Photographer Association</w:t>
            </w:r>
            <w:r w:rsidR="00426E4C" w:rsidRPr="000F39D2">
              <w:rPr>
                <w:sz w:val="19"/>
                <w:szCs w:val="19"/>
                <w:lang w:eastAsia="ko-KR"/>
              </w:rPr>
              <w:t>.</w:t>
            </w:r>
            <w:bookmarkStart w:id="0" w:name="_GoBack"/>
            <w:bookmarkEnd w:id="0"/>
          </w:p>
        </w:tc>
      </w:tr>
    </w:tbl>
    <w:p w14:paraId="63C73427" w14:textId="77777777" w:rsidR="004A7236" w:rsidRPr="000F39D2" w:rsidRDefault="004A7236" w:rsidP="000F39D2">
      <w:pPr>
        <w:rPr>
          <w:sz w:val="19"/>
          <w:szCs w:val="19"/>
          <w:lang w:eastAsia="ko-KR"/>
        </w:rPr>
      </w:pPr>
    </w:p>
    <w:sectPr w:rsidR="004A7236" w:rsidRPr="000F39D2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BE31" w14:textId="77777777" w:rsidR="0026745E" w:rsidRDefault="0026745E" w:rsidP="000F39D2">
      <w:pPr>
        <w:spacing w:line="240" w:lineRule="auto"/>
      </w:pPr>
      <w:r>
        <w:separator/>
      </w:r>
    </w:p>
  </w:endnote>
  <w:endnote w:type="continuationSeparator" w:id="0">
    <w:p w14:paraId="6B3A2A56" w14:textId="77777777" w:rsidR="0026745E" w:rsidRDefault="0026745E" w:rsidP="000F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ce Sans Pro">
    <w:altName w:val="Times New Roman"/>
    <w:panose1 w:val="020B0604020202020204"/>
    <w:charset w:val="00"/>
    <w:family w:val="auto"/>
    <w:pitch w:val="default"/>
  </w:font>
  <w:font w:name="Source Sans Pro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6696" w14:textId="77777777" w:rsidR="0026745E" w:rsidRDefault="0026745E" w:rsidP="000F39D2">
      <w:pPr>
        <w:spacing w:line="240" w:lineRule="auto"/>
      </w:pPr>
      <w:r>
        <w:separator/>
      </w:r>
    </w:p>
  </w:footnote>
  <w:footnote w:type="continuationSeparator" w:id="0">
    <w:p w14:paraId="5DA387D9" w14:textId="77777777" w:rsidR="0026745E" w:rsidRDefault="0026745E" w:rsidP="000F3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5C4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A6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7761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9E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17B25"/>
    <w:multiLevelType w:val="multilevel"/>
    <w:tmpl w:val="360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2770"/>
    <w:multiLevelType w:val="multilevel"/>
    <w:tmpl w:val="4EA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D3F03"/>
    <w:multiLevelType w:val="multilevel"/>
    <w:tmpl w:val="431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61603"/>
    <w:multiLevelType w:val="hybridMultilevel"/>
    <w:tmpl w:val="256C2954"/>
    <w:lvl w:ilvl="0" w:tplc="1FA8CD80">
      <w:start w:val="1130"/>
      <w:numFmt w:val="bullet"/>
      <w:lvlText w:val="-"/>
      <w:lvlJc w:val="left"/>
      <w:pPr>
        <w:ind w:left="760" w:hanging="360"/>
      </w:pPr>
      <w:rPr>
        <w:rFonts w:ascii="Verdana" w:eastAsia="Gulim" w:hAnsi="Verdana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A32476"/>
    <w:multiLevelType w:val="multilevel"/>
    <w:tmpl w:val="019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2DA9"/>
    <w:multiLevelType w:val="hybridMultilevel"/>
    <w:tmpl w:val="AAE4766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7CF1"/>
    <w:multiLevelType w:val="multilevel"/>
    <w:tmpl w:val="127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04FB2"/>
    <w:multiLevelType w:val="multilevel"/>
    <w:tmpl w:val="60C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B67F5"/>
    <w:multiLevelType w:val="multilevel"/>
    <w:tmpl w:val="F3B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5639A"/>
    <w:multiLevelType w:val="multilevel"/>
    <w:tmpl w:val="B88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467C4"/>
    <w:multiLevelType w:val="multilevel"/>
    <w:tmpl w:val="194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21E"/>
    <w:multiLevelType w:val="hybridMultilevel"/>
    <w:tmpl w:val="1D104826"/>
    <w:lvl w:ilvl="0" w:tplc="33301EFC">
      <w:start w:val="1130"/>
      <w:numFmt w:val="bullet"/>
      <w:lvlText w:val="-"/>
      <w:lvlJc w:val="left"/>
      <w:pPr>
        <w:ind w:left="760" w:hanging="360"/>
      </w:pPr>
      <w:rPr>
        <w:rFonts w:ascii="Verdana" w:eastAsia="Gulim" w:hAnsi="Verdana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E5CFE"/>
    <w:multiLevelType w:val="multilevel"/>
    <w:tmpl w:val="8A3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8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4"/>
  </w:num>
  <w:num w:numId="18">
    <w:abstractNumId w:val="20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4D"/>
    <w:rsid w:val="00001CCF"/>
    <w:rsid w:val="00007BA5"/>
    <w:rsid w:val="00021CA6"/>
    <w:rsid w:val="00033DE0"/>
    <w:rsid w:val="000707AA"/>
    <w:rsid w:val="000715DD"/>
    <w:rsid w:val="000774CE"/>
    <w:rsid w:val="000A0D07"/>
    <w:rsid w:val="000D5023"/>
    <w:rsid w:val="000E70E6"/>
    <w:rsid w:val="000F39D2"/>
    <w:rsid w:val="00104B87"/>
    <w:rsid w:val="00123207"/>
    <w:rsid w:val="00162B5D"/>
    <w:rsid w:val="001A0A22"/>
    <w:rsid w:val="001B1E4D"/>
    <w:rsid w:val="001B515C"/>
    <w:rsid w:val="001D0A91"/>
    <w:rsid w:val="001D14B2"/>
    <w:rsid w:val="001E6D56"/>
    <w:rsid w:val="002276B7"/>
    <w:rsid w:val="002276F4"/>
    <w:rsid w:val="002531FB"/>
    <w:rsid w:val="00256843"/>
    <w:rsid w:val="0026745E"/>
    <w:rsid w:val="00276C65"/>
    <w:rsid w:val="002D45CE"/>
    <w:rsid w:val="002D4F4E"/>
    <w:rsid w:val="00315AF8"/>
    <w:rsid w:val="00325B5D"/>
    <w:rsid w:val="00332B1A"/>
    <w:rsid w:val="00332CCB"/>
    <w:rsid w:val="00347236"/>
    <w:rsid w:val="003821B9"/>
    <w:rsid w:val="00383D2C"/>
    <w:rsid w:val="003914CD"/>
    <w:rsid w:val="003C7969"/>
    <w:rsid w:val="003E243D"/>
    <w:rsid w:val="003F2693"/>
    <w:rsid w:val="00426E4C"/>
    <w:rsid w:val="00442636"/>
    <w:rsid w:val="00453754"/>
    <w:rsid w:val="004558B8"/>
    <w:rsid w:val="004579AA"/>
    <w:rsid w:val="00471E2A"/>
    <w:rsid w:val="004825CD"/>
    <w:rsid w:val="004A7236"/>
    <w:rsid w:val="004B5051"/>
    <w:rsid w:val="004F448E"/>
    <w:rsid w:val="004F7FF3"/>
    <w:rsid w:val="005144EC"/>
    <w:rsid w:val="0052039F"/>
    <w:rsid w:val="005925E3"/>
    <w:rsid w:val="005B0796"/>
    <w:rsid w:val="005C36E0"/>
    <w:rsid w:val="005D016C"/>
    <w:rsid w:val="00697A95"/>
    <w:rsid w:val="006B7800"/>
    <w:rsid w:val="006C60DC"/>
    <w:rsid w:val="00710252"/>
    <w:rsid w:val="00732AE1"/>
    <w:rsid w:val="00735A2A"/>
    <w:rsid w:val="00747409"/>
    <w:rsid w:val="00751256"/>
    <w:rsid w:val="0077069A"/>
    <w:rsid w:val="00795304"/>
    <w:rsid w:val="007D6638"/>
    <w:rsid w:val="007E78FB"/>
    <w:rsid w:val="007F2DAE"/>
    <w:rsid w:val="007F7059"/>
    <w:rsid w:val="00820968"/>
    <w:rsid w:val="00836BD9"/>
    <w:rsid w:val="00856F8D"/>
    <w:rsid w:val="0088231F"/>
    <w:rsid w:val="008A5C4B"/>
    <w:rsid w:val="008E37A8"/>
    <w:rsid w:val="008F5B71"/>
    <w:rsid w:val="0093280F"/>
    <w:rsid w:val="00957C77"/>
    <w:rsid w:val="00965994"/>
    <w:rsid w:val="00972A29"/>
    <w:rsid w:val="00995431"/>
    <w:rsid w:val="009977A4"/>
    <w:rsid w:val="009A1863"/>
    <w:rsid w:val="009A75B6"/>
    <w:rsid w:val="009A7F8E"/>
    <w:rsid w:val="009E453B"/>
    <w:rsid w:val="009E5876"/>
    <w:rsid w:val="009F28EB"/>
    <w:rsid w:val="009F325F"/>
    <w:rsid w:val="009F3C4F"/>
    <w:rsid w:val="00A069B0"/>
    <w:rsid w:val="00A23FA9"/>
    <w:rsid w:val="00A25F12"/>
    <w:rsid w:val="00A41731"/>
    <w:rsid w:val="00A53F96"/>
    <w:rsid w:val="00A5632A"/>
    <w:rsid w:val="00AA74EB"/>
    <w:rsid w:val="00AB4A98"/>
    <w:rsid w:val="00AB720C"/>
    <w:rsid w:val="00AD4DDD"/>
    <w:rsid w:val="00AD79F0"/>
    <w:rsid w:val="00AF7796"/>
    <w:rsid w:val="00B21EAD"/>
    <w:rsid w:val="00B2301D"/>
    <w:rsid w:val="00B33B26"/>
    <w:rsid w:val="00B76705"/>
    <w:rsid w:val="00B874B5"/>
    <w:rsid w:val="00BA2A00"/>
    <w:rsid w:val="00BD7194"/>
    <w:rsid w:val="00BE48F4"/>
    <w:rsid w:val="00C35791"/>
    <w:rsid w:val="00C41FB4"/>
    <w:rsid w:val="00C4357E"/>
    <w:rsid w:val="00C55BF4"/>
    <w:rsid w:val="00C60D2F"/>
    <w:rsid w:val="00C80C4D"/>
    <w:rsid w:val="00C9578A"/>
    <w:rsid w:val="00C97CB3"/>
    <w:rsid w:val="00CB46F9"/>
    <w:rsid w:val="00CD77C6"/>
    <w:rsid w:val="00D053AE"/>
    <w:rsid w:val="00D11CE2"/>
    <w:rsid w:val="00D20B64"/>
    <w:rsid w:val="00D44C7B"/>
    <w:rsid w:val="00D55E11"/>
    <w:rsid w:val="00D70896"/>
    <w:rsid w:val="00DF758F"/>
    <w:rsid w:val="00E20920"/>
    <w:rsid w:val="00E45455"/>
    <w:rsid w:val="00EA1331"/>
    <w:rsid w:val="00EA6365"/>
    <w:rsid w:val="00EC2E09"/>
    <w:rsid w:val="00ED31BE"/>
    <w:rsid w:val="00EF1A17"/>
    <w:rsid w:val="00F25C39"/>
    <w:rsid w:val="00F44FBC"/>
    <w:rsid w:val="00F513B0"/>
    <w:rsid w:val="00F60EF6"/>
    <w:rsid w:val="00F94600"/>
    <w:rsid w:val="00FE0530"/>
    <w:rsid w:val="00FE062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7A8BED"/>
  <w15:docId w15:val="{5864D411-2EFD-4BB6-AAD3-9496ED0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NormalWeb">
    <w:name w:val="Normal (Web)"/>
    <w:basedOn w:val="Normal"/>
    <w:uiPriority w:val="99"/>
    <w:unhideWhenUsed/>
    <w:rsid w:val="00F513B0"/>
    <w:pPr>
      <w:spacing w:before="100" w:beforeAutospacing="1" w:after="100" w:afterAutospacing="1" w:line="240" w:lineRule="auto"/>
    </w:pPr>
    <w:rPr>
      <w:rFonts w:ascii="Gulim" w:eastAsia="Gulim" w:hAnsi="Gulim" w:cs="Gulim"/>
      <w:spacing w:val="0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BD7194"/>
  </w:style>
  <w:style w:type="character" w:customStyle="1" w:styleId="blox-headline">
    <w:name w:val="blox-headline"/>
    <w:basedOn w:val="DefaultParagraphFont"/>
    <w:rsid w:val="0093280F"/>
  </w:style>
  <w:style w:type="character" w:styleId="Hyperlink">
    <w:name w:val="Hyperlink"/>
    <w:basedOn w:val="DefaultParagraphFont"/>
    <w:uiPriority w:val="99"/>
    <w:unhideWhenUsed/>
    <w:rsid w:val="00932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9D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F39D2"/>
    <w:rPr>
      <w:spacing w:val="2"/>
      <w:sz w:val="17"/>
    </w:rPr>
  </w:style>
  <w:style w:type="paragraph" w:styleId="Footer">
    <w:name w:val="footer"/>
    <w:basedOn w:val="Normal"/>
    <w:link w:val="FooterChar"/>
    <w:uiPriority w:val="99"/>
    <w:unhideWhenUsed/>
    <w:rsid w:val="000F39D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F39D2"/>
    <w:rPr>
      <w:spacing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44608;&#53468;&#44512;\Desktop\ChronologicalResume2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C:\Users\김태균\Desktop\ChronologicalResume2.dotx</Template>
  <TotalTime>944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Chronological resume (Traditional design)</vt:lpstr>
      <vt:lpstr>Chronological resume (Traditional design)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김태균</dc:creator>
  <cp:lastModifiedBy>Microsoft Office User</cp:lastModifiedBy>
  <cp:revision>78</cp:revision>
  <cp:lastPrinted>2006-08-01T17:47:00Z</cp:lastPrinted>
  <dcterms:created xsi:type="dcterms:W3CDTF">2014-09-19T02:30:00Z</dcterms:created>
  <dcterms:modified xsi:type="dcterms:W3CDTF">2018-05-29T17:10:00Z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